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A4163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500397">
            <w:pPr>
              <w:pStyle w:val="DocumentMetadata"/>
            </w:pPr>
            <w:r>
              <w:t>2011.</w:t>
            </w:r>
            <w:r w:rsidR="004919A3">
              <w:t>12.1</w:t>
            </w:r>
            <w:r w:rsidR="00500397">
              <w:t>2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4919A3" w:rsidP="00500397">
            <w:pPr>
              <w:pStyle w:val="DocumentMetadata"/>
            </w:pPr>
            <w:r>
              <w:t>1</w:t>
            </w:r>
            <w:r w:rsidR="00500397">
              <w:t>2</w:t>
            </w:r>
            <w:r>
              <w:t xml:space="preserve"> December</w:t>
            </w:r>
            <w:r w:rsidR="00A645A8">
              <w:t xml:space="preserve"> 2011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D4780" w:rsidP="000A03C4">
            <w:r>
              <w:t>M</w:t>
            </w:r>
            <w:r w:rsidR="00500397">
              <w:t>is</w:t>
            </w:r>
            <w:r>
              <w:t>s J</w:t>
            </w:r>
            <w:r w:rsidR="00500397">
              <w:t>.</w:t>
            </w:r>
            <w:r>
              <w:t xml:space="preserve">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D4780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D4780" w:rsidP="00EF3081">
            <w:pPr>
              <w:jc w:val="right"/>
            </w:pPr>
            <w:r>
              <w:t>666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D4780" w:rsidP="00EF3081">
            <w:pPr>
              <w:jc w:val="right"/>
            </w:pPr>
            <w:r>
              <w:t>11 Jun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27 Aug 2011</w:t>
            </w: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01 Nov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467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10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D04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B02FF5" w:rsidRDefault="002D04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D0467" w:rsidRPr="00196A71" w:rsidRDefault="002D0467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0467" w:rsidRPr="00196A71" w:rsidRDefault="002D0467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0467" w:rsidRPr="00196A71" w:rsidRDefault="002D0467" w:rsidP="00EF3081">
            <w:pPr>
              <w:jc w:val="right"/>
            </w:pPr>
            <w:r>
              <w:t>404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196A71" w:rsidRDefault="002D0467" w:rsidP="00EF3081">
            <w:pPr>
              <w:jc w:val="right"/>
            </w:pPr>
            <w:r>
              <w:t>24 Jul 2011</w:t>
            </w:r>
          </w:p>
        </w:tc>
      </w:tr>
      <w:tr w:rsidR="001252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EF3081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D12290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D12290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D12290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D12290" w:rsidP="00EF3081">
            <w:pPr>
              <w:jc w:val="right"/>
            </w:pPr>
            <w:r>
              <w:t>25 Jun 2011</w:t>
            </w:r>
          </w:p>
        </w:tc>
      </w:tr>
      <w:tr w:rsidR="004960F6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25CB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B02FF5" w:rsidRDefault="00D25CB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25CB7" w:rsidRPr="00196A71" w:rsidRDefault="00D25CB7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5CB7" w:rsidRPr="00196A71" w:rsidRDefault="00D25CB7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B7" w:rsidRPr="00196A71" w:rsidRDefault="00D25CB7" w:rsidP="00EF308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196A71" w:rsidRDefault="00D25CB7" w:rsidP="00EF3081">
            <w:pPr>
              <w:jc w:val="right"/>
            </w:pPr>
            <w:r>
              <w:t>31 Jul 2011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875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31 Jul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EF3081">
            <w:pPr>
              <w:jc w:val="right"/>
            </w:pPr>
            <w:r>
              <w:t>09 Jul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EF3081">
            <w:pPr>
              <w:jc w:val="right"/>
            </w:pPr>
          </w:p>
        </w:tc>
      </w:tr>
      <w:tr w:rsidR="009B3B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B02FF5" w:rsidRDefault="009B3B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3BCF" w:rsidRPr="00196A71" w:rsidRDefault="009B3B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3BCF" w:rsidRPr="00196A71" w:rsidRDefault="009B3B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3BCF" w:rsidRPr="00196A71" w:rsidRDefault="009B3BC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196A71" w:rsidRDefault="009B3BCF" w:rsidP="00EF3081">
            <w:pPr>
              <w:jc w:val="right"/>
            </w:pPr>
            <w:r>
              <w:t>24 Sep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79035B">
            <w:pPr>
              <w:jc w:val="right"/>
            </w:pPr>
            <w:r>
              <w:t>16 Apr 2011</w:t>
            </w:r>
          </w:p>
        </w:tc>
      </w:tr>
      <w:tr w:rsidR="00BD478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B02FF5" w:rsidRDefault="00BD478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4780" w:rsidRPr="00196A71" w:rsidRDefault="00BD4780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06 Nov 2011</w:t>
            </w: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D7DC5" w:rsidP="000A03C4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D7DC5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D7DC5" w:rsidP="00EF3081">
            <w:pPr>
              <w:jc w:val="right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D7DC5" w:rsidP="00EF3081">
            <w:pPr>
              <w:jc w:val="right"/>
            </w:pPr>
            <w:r>
              <w:t>07 Sep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15" w:rsidRDefault="00142115" w:rsidP="001408DA">
      <w:r>
        <w:separator/>
      </w:r>
    </w:p>
    <w:p w:rsidR="00142115" w:rsidRDefault="00142115"/>
    <w:p w:rsidR="00142115" w:rsidRDefault="00142115"/>
  </w:endnote>
  <w:endnote w:type="continuationSeparator" w:id="0">
    <w:p w:rsidR="00142115" w:rsidRDefault="00142115" w:rsidP="001408DA">
      <w:r>
        <w:continuationSeparator/>
      </w:r>
    </w:p>
    <w:p w:rsidR="00142115" w:rsidRDefault="00142115"/>
    <w:p w:rsidR="00142115" w:rsidRDefault="00142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15" w:rsidRDefault="00142115" w:rsidP="001408DA">
      <w:r>
        <w:separator/>
      </w:r>
    </w:p>
    <w:p w:rsidR="00142115" w:rsidRDefault="00142115"/>
    <w:p w:rsidR="00142115" w:rsidRDefault="00142115"/>
  </w:footnote>
  <w:footnote w:type="continuationSeparator" w:id="0">
    <w:p w:rsidR="00142115" w:rsidRDefault="00142115" w:rsidP="001408DA">
      <w:r>
        <w:continuationSeparator/>
      </w:r>
    </w:p>
    <w:p w:rsidR="00142115" w:rsidRDefault="00142115"/>
    <w:p w:rsidR="00142115" w:rsidRDefault="001421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A54A8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</w:tr>
    <w:tr w:rsidR="00BD4780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</w:tr>
  </w:tbl>
  <w:p w:rsidR="00BD4780" w:rsidRPr="00761C8A" w:rsidRDefault="00BD4780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267"/>
    <w:rsid w:val="00125F05"/>
    <w:rsid w:val="001408DA"/>
    <w:rsid w:val="00140966"/>
    <w:rsid w:val="00142115"/>
    <w:rsid w:val="00153475"/>
    <w:rsid w:val="00187B69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21A1A"/>
    <w:rsid w:val="003330EA"/>
    <w:rsid w:val="00346C65"/>
    <w:rsid w:val="003823D3"/>
    <w:rsid w:val="00387821"/>
    <w:rsid w:val="003A17CB"/>
    <w:rsid w:val="003A30ED"/>
    <w:rsid w:val="003A74FC"/>
    <w:rsid w:val="003B6CF2"/>
    <w:rsid w:val="003E5AAB"/>
    <w:rsid w:val="00425F0B"/>
    <w:rsid w:val="004673FC"/>
    <w:rsid w:val="004676E6"/>
    <w:rsid w:val="004919A3"/>
    <w:rsid w:val="004960F6"/>
    <w:rsid w:val="004968AB"/>
    <w:rsid w:val="004F661D"/>
    <w:rsid w:val="00500397"/>
    <w:rsid w:val="00530778"/>
    <w:rsid w:val="00536552"/>
    <w:rsid w:val="0055215E"/>
    <w:rsid w:val="00566DDD"/>
    <w:rsid w:val="00571FB9"/>
    <w:rsid w:val="00582C00"/>
    <w:rsid w:val="0059343A"/>
    <w:rsid w:val="005A195C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A54A8"/>
    <w:rsid w:val="006D4B28"/>
    <w:rsid w:val="006F1E34"/>
    <w:rsid w:val="006F6D71"/>
    <w:rsid w:val="00712F7E"/>
    <w:rsid w:val="0075599B"/>
    <w:rsid w:val="00761C8A"/>
    <w:rsid w:val="00774C02"/>
    <w:rsid w:val="0079035B"/>
    <w:rsid w:val="00794C3E"/>
    <w:rsid w:val="007E27E5"/>
    <w:rsid w:val="007E706C"/>
    <w:rsid w:val="0082700B"/>
    <w:rsid w:val="00831163"/>
    <w:rsid w:val="00881769"/>
    <w:rsid w:val="008818DE"/>
    <w:rsid w:val="008B6685"/>
    <w:rsid w:val="008B73D9"/>
    <w:rsid w:val="008C7171"/>
    <w:rsid w:val="008F76BA"/>
    <w:rsid w:val="0095026F"/>
    <w:rsid w:val="0099107C"/>
    <w:rsid w:val="009B0C64"/>
    <w:rsid w:val="009B3BCF"/>
    <w:rsid w:val="009C59F8"/>
    <w:rsid w:val="00A07D37"/>
    <w:rsid w:val="00A1567C"/>
    <w:rsid w:val="00A256A0"/>
    <w:rsid w:val="00A4163A"/>
    <w:rsid w:val="00A5244D"/>
    <w:rsid w:val="00A57707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D4780"/>
    <w:rsid w:val="00BD5ECE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2E97"/>
    <w:rsid w:val="00CE5861"/>
    <w:rsid w:val="00CF0FA7"/>
    <w:rsid w:val="00D112E9"/>
    <w:rsid w:val="00D12290"/>
    <w:rsid w:val="00D1504B"/>
    <w:rsid w:val="00D248EE"/>
    <w:rsid w:val="00D253F5"/>
    <w:rsid w:val="00D25CB7"/>
    <w:rsid w:val="00D33467"/>
    <w:rsid w:val="00D44800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2011-12-21T10:57:00Z</cp:lastPrinted>
  <dcterms:created xsi:type="dcterms:W3CDTF">2011-12-21T10:57:00Z</dcterms:created>
  <dcterms:modified xsi:type="dcterms:W3CDTF">2011-12-21T10:58:00Z</dcterms:modified>
</cp:coreProperties>
</file>